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02" w:rsidRPr="001677F2" w:rsidRDefault="001677F2" w:rsidP="001677F2">
      <w:pPr>
        <w:ind w:left="-810" w:right="90" w:hanging="90"/>
        <w:rPr>
          <w:sz w:val="18"/>
          <w:szCs w:val="18"/>
        </w:rPr>
      </w:pPr>
      <w:r w:rsidRPr="001677F2">
        <w:rPr>
          <w:b/>
          <w:sz w:val="20"/>
          <w:szCs w:val="20"/>
        </w:rPr>
        <w:drawing>
          <wp:inline distT="0" distB="0" distL="0" distR="0">
            <wp:extent cx="552450" cy="295275"/>
            <wp:effectExtent l="19050" t="0" r="0" b="0"/>
            <wp:docPr id="1" name="Picture 7" descr="C:\Documents and Settings\JAMES_D_PLATT\Local Settings\Temporary Internet Files\Content.IE5\O42HSOEO\MC90036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AMES_D_PLATT\Local Settings\Temporary Internet Files\Content.IE5\O42HSOEO\MC900363172[1].wmf"/>
                    <pic:cNvPicPr>
                      <a:picLocks noChangeAspect="1" noChangeArrowheads="1"/>
                    </pic:cNvPicPr>
                  </pic:nvPicPr>
                  <pic:blipFill>
                    <a:blip r:embed="rId8" cstate="print"/>
                    <a:srcRect/>
                    <a:stretch>
                      <a:fillRect/>
                    </a:stretch>
                  </pic:blipFill>
                  <pic:spPr bwMode="auto">
                    <a:xfrm>
                      <a:off x="0" y="0"/>
                      <a:ext cx="553527" cy="295851"/>
                    </a:xfrm>
                    <a:prstGeom prst="rect">
                      <a:avLst/>
                    </a:prstGeom>
                    <a:noFill/>
                    <a:ln w="9525">
                      <a:noFill/>
                      <a:miter lim="800000"/>
                      <a:headEnd/>
                      <a:tailEnd/>
                    </a:ln>
                  </pic:spPr>
                </pic:pic>
              </a:graphicData>
            </a:graphic>
          </wp:inline>
        </w:drawing>
      </w:r>
      <w:r w:rsidR="000A1102" w:rsidRPr="007E1B8C">
        <w:rPr>
          <w:sz w:val="20"/>
          <w:szCs w:val="20"/>
        </w:rPr>
        <w:t xml:space="preserve"> </w:t>
      </w:r>
      <w:r w:rsidRPr="007E1B8C">
        <w:rPr>
          <w:b/>
          <w:sz w:val="20"/>
          <w:szCs w:val="20"/>
        </w:rPr>
        <w:t>FEAP FACT</w:t>
      </w:r>
      <w:r w:rsidRPr="000A1102">
        <w:rPr>
          <w:sz w:val="20"/>
          <w:szCs w:val="20"/>
        </w:rPr>
        <w:t>:</w:t>
      </w:r>
      <w:r w:rsidRPr="000A1102">
        <w:rPr>
          <w:rStyle w:val="Strong"/>
          <w:sz w:val="20"/>
          <w:szCs w:val="20"/>
        </w:rPr>
        <w:t xml:space="preserve"> </w:t>
      </w:r>
      <w:r w:rsidRPr="007E1B8C">
        <w:rPr>
          <w:rStyle w:val="Strong"/>
          <w:color w:val="FF0000"/>
          <w:sz w:val="20"/>
          <w:szCs w:val="20"/>
        </w:rPr>
        <w:t>The Diagnostic Criteria for Addiction or Dependence</w:t>
      </w:r>
      <w:r w:rsidR="000A1102" w:rsidRPr="001677F2">
        <w:rPr>
          <w:rFonts w:ascii="Berylium" w:hAnsi="Berylium"/>
          <w:b/>
          <w:sz w:val="18"/>
          <w:szCs w:val="18"/>
        </w:rPr>
        <w:t xml:space="preserve"> </w:t>
      </w:r>
      <w:r w:rsidRPr="001677F2">
        <w:rPr>
          <w:rFonts w:ascii="Berylium" w:hAnsi="Berylium"/>
          <w:b/>
          <w:sz w:val="18"/>
          <w:szCs w:val="18"/>
        </w:rPr>
        <w:t xml:space="preserve">A </w:t>
      </w:r>
      <w:r w:rsidR="000A1102" w:rsidRPr="001677F2">
        <w:rPr>
          <w:rFonts w:ascii="Berylium" w:hAnsi="Berylium"/>
          <w:b/>
          <w:sz w:val="18"/>
          <w:szCs w:val="18"/>
        </w:rPr>
        <w:t>pattern of substance use, leading to clinically significant impairment or distress, as manifested by three (or more) of the following, occurring at any time in the same 12-month period: Tolerance as defined by either of the following: (1) The need for markedly increased amounts of the substance to achieve intoxication or the desired effect; or (2) A markedly diminished effect with continued use of the same amount of the substance. Withdrawal, as manifested by either of the following: (1) The characteristic withdrawal syndrome for the substance; or (2) The same (or closely related) substance is taken to relieve or avoid withdrawal symptoms. Substance is often taken in larger amounts or over a longer period of time than intended. There is a persistent desire or unsuccessful efforts to cut down or control substance use. A great deal of time is spent in activities necessary to obtain the substance, use the substance or recover from its effects. Important social, occupational, or recreational activities are given up or reduced because of use. The use is continued despite knowledge of having a persistent or recurrent physical or</w:t>
      </w:r>
      <w:r w:rsidRPr="001677F2">
        <w:rPr>
          <w:rFonts w:ascii="Berylium" w:hAnsi="Berylium"/>
          <w:b/>
          <w:sz w:val="18"/>
          <w:szCs w:val="18"/>
        </w:rPr>
        <w:t xml:space="preserve"> </w:t>
      </w:r>
      <w:r w:rsidR="000A1102" w:rsidRPr="001677F2">
        <w:rPr>
          <w:rFonts w:ascii="Berylium" w:hAnsi="Berylium"/>
          <w:b/>
          <w:sz w:val="18"/>
          <w:szCs w:val="18"/>
        </w:rPr>
        <w:t>psychological problem that is likely to have been caused or exacerbated by the use (i.e. continued drinking despite recognition that an ulcer was made worse by alcohol consumption).</w:t>
      </w:r>
    </w:p>
    <w:sectPr w:rsidR="000A1102" w:rsidRPr="001677F2" w:rsidSect="007E1B8C">
      <w:pgSz w:w="8641" w:h="5761" w:orient="landscape" w:code="122"/>
      <w:pgMar w:top="630" w:right="1171" w:bottom="900" w:left="1440" w:header="720" w:footer="720"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ylium">
    <w:panose1 w:val="02000000000000000000"/>
    <w:charset w:val="00"/>
    <w:family w:val="auto"/>
    <w:pitch w:val="variable"/>
    <w:sig w:usb0="A00000AF" w:usb1="0000004A" w:usb2="00000000" w:usb3="00000000" w:csb0="000001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92A3F"/>
    <w:multiLevelType w:val="multilevel"/>
    <w:tmpl w:val="C69E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A23F9"/>
    <w:multiLevelType w:val="multilevel"/>
    <w:tmpl w:val="659C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compat/>
  <w:rsids>
    <w:rsidRoot w:val="00CA062B"/>
    <w:rsid w:val="0006513C"/>
    <w:rsid w:val="000A1102"/>
    <w:rsid w:val="00100953"/>
    <w:rsid w:val="00141E7B"/>
    <w:rsid w:val="001677F2"/>
    <w:rsid w:val="003650F6"/>
    <w:rsid w:val="003B32E0"/>
    <w:rsid w:val="004D0FEE"/>
    <w:rsid w:val="00564A5B"/>
    <w:rsid w:val="005A75AD"/>
    <w:rsid w:val="007E1B8C"/>
    <w:rsid w:val="00836995"/>
    <w:rsid w:val="009A38D0"/>
    <w:rsid w:val="009F7400"/>
    <w:rsid w:val="00B367E7"/>
    <w:rsid w:val="00BC0FCB"/>
    <w:rsid w:val="00CA062B"/>
    <w:rsid w:val="00DA0A5C"/>
    <w:rsid w:val="00DC2878"/>
    <w:rsid w:val="00E24127"/>
    <w:rsid w:val="00E53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74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74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74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74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0F6"/>
    <w:rPr>
      <w:rFonts w:ascii="Tahoma" w:hAnsi="Tahoma" w:cs="Tahoma"/>
      <w:sz w:val="16"/>
      <w:szCs w:val="16"/>
    </w:rPr>
  </w:style>
  <w:style w:type="character" w:customStyle="1" w:styleId="BalloonTextChar">
    <w:name w:val="Balloon Text Char"/>
    <w:basedOn w:val="DefaultParagraphFont"/>
    <w:link w:val="BalloonText"/>
    <w:uiPriority w:val="99"/>
    <w:semiHidden/>
    <w:rsid w:val="003650F6"/>
    <w:rPr>
      <w:rFonts w:ascii="Tahoma" w:hAnsi="Tahoma" w:cs="Tahoma"/>
      <w:sz w:val="16"/>
      <w:szCs w:val="16"/>
    </w:rPr>
  </w:style>
  <w:style w:type="paragraph" w:styleId="NormalWeb">
    <w:name w:val="Normal (Web)"/>
    <w:basedOn w:val="Normal"/>
    <w:uiPriority w:val="99"/>
    <w:unhideWhenUsed/>
    <w:rsid w:val="00CA062B"/>
    <w:pPr>
      <w:spacing w:before="100" w:beforeAutospacing="1" w:after="100" w:afterAutospacing="1"/>
    </w:pPr>
  </w:style>
  <w:style w:type="character" w:styleId="Strong">
    <w:name w:val="Strong"/>
    <w:basedOn w:val="DefaultParagraphFont"/>
    <w:uiPriority w:val="22"/>
    <w:qFormat/>
    <w:rsid w:val="00CA062B"/>
    <w:rPr>
      <w:b/>
      <w:bCs/>
    </w:rPr>
  </w:style>
  <w:style w:type="character" w:customStyle="1" w:styleId="Heading1Char">
    <w:name w:val="Heading 1 Char"/>
    <w:basedOn w:val="DefaultParagraphFont"/>
    <w:link w:val="Heading1"/>
    <w:uiPriority w:val="9"/>
    <w:rsid w:val="009F74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74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74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7400"/>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9F7400"/>
    <w:rPr>
      <w:i/>
      <w:iCs/>
      <w:color w:val="808080" w:themeColor="text1" w:themeTint="7F"/>
    </w:rPr>
  </w:style>
  <w:style w:type="character" w:styleId="Emphasis">
    <w:name w:val="Emphasis"/>
    <w:basedOn w:val="DefaultParagraphFont"/>
    <w:uiPriority w:val="20"/>
    <w:qFormat/>
    <w:rsid w:val="009F7400"/>
    <w:rPr>
      <w:i/>
      <w:iCs/>
    </w:rPr>
  </w:style>
  <w:style w:type="character" w:styleId="IntenseReference">
    <w:name w:val="Intense Reference"/>
    <w:basedOn w:val="DefaultParagraphFont"/>
    <w:uiPriority w:val="32"/>
    <w:qFormat/>
    <w:rsid w:val="009F7400"/>
    <w:rPr>
      <w:b/>
      <w:bCs/>
      <w:smallCaps/>
      <w:color w:val="C0504D" w:themeColor="accent2"/>
      <w:spacing w:val="5"/>
      <w:u w:val="single"/>
    </w:rPr>
  </w:style>
  <w:style w:type="character" w:styleId="SubtleReference">
    <w:name w:val="Subtle Reference"/>
    <w:basedOn w:val="DefaultParagraphFont"/>
    <w:uiPriority w:val="31"/>
    <w:qFormat/>
    <w:rsid w:val="009F7400"/>
    <w:rPr>
      <w:smallCaps/>
      <w:color w:val="C0504D" w:themeColor="accent2"/>
      <w:u w:val="single"/>
    </w:rPr>
  </w:style>
  <w:style w:type="paragraph" w:styleId="IntenseQuote">
    <w:name w:val="Intense Quote"/>
    <w:basedOn w:val="Normal"/>
    <w:next w:val="Normal"/>
    <w:link w:val="IntenseQuoteChar"/>
    <w:uiPriority w:val="30"/>
    <w:qFormat/>
    <w:rsid w:val="009F74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7400"/>
    <w:rPr>
      <w:b/>
      <w:bCs/>
      <w:i/>
      <w:iCs/>
      <w:color w:val="4F81BD" w:themeColor="accent1"/>
    </w:rPr>
  </w:style>
  <w:style w:type="character" w:styleId="IntenseEmphasis">
    <w:name w:val="Intense Emphasis"/>
    <w:basedOn w:val="DefaultParagraphFont"/>
    <w:uiPriority w:val="21"/>
    <w:qFormat/>
    <w:rsid w:val="009F7400"/>
    <w:rPr>
      <w:b/>
      <w:bCs/>
      <w:i/>
      <w:iCs/>
      <w:color w:val="4F81BD" w:themeColor="accent1"/>
    </w:rPr>
  </w:style>
  <w:style w:type="paragraph" w:styleId="Title">
    <w:name w:val="Title"/>
    <w:basedOn w:val="Normal"/>
    <w:next w:val="Normal"/>
    <w:link w:val="TitleChar"/>
    <w:uiPriority w:val="10"/>
    <w:qFormat/>
    <w:rsid w:val="009F74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74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F7400"/>
    <w:pPr>
      <w:spacing w:after="0" w:line="240" w:lineRule="auto"/>
    </w:pPr>
  </w:style>
  <w:style w:type="paragraph" w:styleId="ListParagraph">
    <w:name w:val="List Paragraph"/>
    <w:basedOn w:val="Normal"/>
    <w:uiPriority w:val="34"/>
    <w:qFormat/>
    <w:rsid w:val="009F7400"/>
    <w:pPr>
      <w:ind w:left="720"/>
      <w:contextualSpacing/>
    </w:pPr>
  </w:style>
  <w:style w:type="character" w:styleId="BookTitle">
    <w:name w:val="Book Title"/>
    <w:basedOn w:val="DefaultParagraphFont"/>
    <w:uiPriority w:val="33"/>
    <w:qFormat/>
    <w:rsid w:val="009F7400"/>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MES_~1\LOCALS~1\Temp\TS03000326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5E72A0FF-D9D6-44BB-89A1-B6D5208CB239}">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10DEB564-F31B-4CC4-8F65-614FB9418E18}">
  <ds:schemaRefs>
    <ds:schemaRef ds:uri="http://schemas.microsoft.com/sharepoint/v3/contenttype/forms"/>
  </ds:schemaRefs>
</ds:datastoreItem>
</file>

<file path=customXml/itemProps3.xml><?xml version="1.0" encoding="utf-8"?>
<ds:datastoreItem xmlns:ds="http://schemas.openxmlformats.org/officeDocument/2006/customXml" ds:itemID="{F1DA1656-2484-406C-B966-06282D33B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TS030003269.dotx</Template>
  <TotalTime>7</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2</cp:revision>
  <cp:lastPrinted>2008-08-02T22:20:00Z</cp:lastPrinted>
  <dcterms:created xsi:type="dcterms:W3CDTF">2010-08-27T16:07:00Z</dcterms:created>
  <dcterms:modified xsi:type="dcterms:W3CDTF">2010-08-27T16:07:00Z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TC300032699990</vt:lpwstr>
  </property>
</Properties>
</file>